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E200" w14:textId="6B4DD8BD" w:rsidR="00912981" w:rsidRPr="00912981" w:rsidRDefault="00912981" w:rsidP="00912981">
      <w:pPr>
        <w:ind w:left="-709"/>
        <w:rPr>
          <w:rFonts w:asciiTheme="minorHAnsi" w:eastAsiaTheme="minorHAnsi" w:hAnsiTheme="minorHAnsi" w:cstheme="minorBidi"/>
          <w:b/>
          <w:bCs/>
          <w:szCs w:val="22"/>
          <w:lang w:val="en-US"/>
        </w:rPr>
      </w:pPr>
      <w:r w:rsidRPr="00912981">
        <w:rPr>
          <w:rFonts w:asciiTheme="minorHAnsi" w:eastAsiaTheme="minorHAnsi" w:hAnsiTheme="minorHAnsi" w:cstheme="minorBidi"/>
          <w:b/>
          <w:bCs/>
          <w:szCs w:val="22"/>
          <w:lang w:val="en-US"/>
        </w:rPr>
        <w:t xml:space="preserve">Use this form to gift </w:t>
      </w:r>
      <w:r w:rsidR="006145D8">
        <w:rPr>
          <w:rFonts w:asciiTheme="minorHAnsi" w:eastAsiaTheme="minorHAnsi" w:hAnsiTheme="minorHAnsi" w:cstheme="minorBidi"/>
          <w:b/>
          <w:bCs/>
          <w:szCs w:val="22"/>
          <w:lang w:val="en-US"/>
        </w:rPr>
        <w:t>shares</w:t>
      </w:r>
      <w:r w:rsidRPr="00912981">
        <w:rPr>
          <w:rFonts w:asciiTheme="minorHAnsi" w:eastAsiaTheme="minorHAnsi" w:hAnsiTheme="minorHAnsi" w:cstheme="minorBidi"/>
          <w:b/>
          <w:bCs/>
          <w:szCs w:val="22"/>
          <w:lang w:val="en-US"/>
        </w:rPr>
        <w:t xml:space="preserve"> from your share dealing account to the account of your spouse</w:t>
      </w:r>
      <w:r w:rsidR="006145D8">
        <w:rPr>
          <w:rFonts w:asciiTheme="minorHAnsi" w:eastAsiaTheme="minorHAnsi" w:hAnsiTheme="minorHAnsi" w:cstheme="minorBidi"/>
          <w:b/>
          <w:bCs/>
          <w:szCs w:val="22"/>
          <w:lang w:val="en-US"/>
        </w:rPr>
        <w:t xml:space="preserve"> or</w:t>
      </w:r>
      <w:r w:rsidRPr="00912981">
        <w:rPr>
          <w:rFonts w:asciiTheme="minorHAnsi" w:eastAsiaTheme="minorHAnsi" w:hAnsiTheme="minorHAnsi" w:cstheme="minorBidi"/>
          <w:b/>
          <w:bCs/>
          <w:szCs w:val="22"/>
          <w:lang w:val="en-US"/>
        </w:rPr>
        <w:t xml:space="preserve"> civil partner</w:t>
      </w:r>
      <w:r w:rsidR="006145D8">
        <w:rPr>
          <w:rFonts w:asciiTheme="minorHAnsi" w:eastAsiaTheme="minorHAnsi" w:hAnsiTheme="minorHAnsi" w:cstheme="minorBidi"/>
          <w:b/>
          <w:bCs/>
          <w:szCs w:val="22"/>
          <w:lang w:val="en-US"/>
        </w:rPr>
        <w:t>.</w:t>
      </w:r>
      <w:r w:rsidRPr="00912981">
        <w:rPr>
          <w:rFonts w:asciiTheme="minorHAnsi" w:eastAsiaTheme="minorHAnsi" w:hAnsiTheme="minorHAnsi" w:cstheme="minorBidi"/>
          <w:b/>
          <w:bCs/>
          <w:szCs w:val="22"/>
          <w:lang w:val="en-US"/>
        </w:rPr>
        <w:t xml:space="preserve"> </w:t>
      </w:r>
    </w:p>
    <w:p w14:paraId="3FDF19FA" w14:textId="77777777" w:rsidR="00912981" w:rsidRPr="00912981" w:rsidRDefault="00912981" w:rsidP="00912981">
      <w:pPr>
        <w:jc w:val="center"/>
        <w:rPr>
          <w:rFonts w:asciiTheme="minorHAnsi" w:eastAsiaTheme="minorHAnsi" w:hAnsiTheme="minorHAnsi" w:cstheme="minorBidi"/>
          <w:b/>
          <w:bCs/>
          <w:sz w:val="32"/>
          <w:szCs w:val="32"/>
          <w:lang w:val="en-US"/>
        </w:rPr>
      </w:pPr>
    </w:p>
    <w:p w14:paraId="6CF46EF3" w14:textId="77777777" w:rsidR="00912981" w:rsidRPr="00912981" w:rsidRDefault="00912981" w:rsidP="00912981">
      <w:pPr>
        <w:jc w:val="right"/>
        <w:rPr>
          <w:rFonts w:asciiTheme="minorHAnsi" w:eastAsiaTheme="minorHAnsi" w:hAnsiTheme="minorHAnsi" w:cstheme="minorBidi"/>
          <w:b/>
          <w:bCs/>
          <w:sz w:val="20"/>
          <w:lang w:val="en-US"/>
        </w:rPr>
      </w:pP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0"/>
          <w:lang w:val="en-US"/>
        </w:rPr>
        <w:t>ALL FIELDS MUST BE COMPLETED</w:t>
      </w:r>
    </w:p>
    <w:tbl>
      <w:tblPr>
        <w:tblStyle w:val="TableGrid1"/>
        <w:tblW w:w="10774" w:type="dxa"/>
        <w:tblInd w:w="-714" w:type="dxa"/>
        <w:tblLook w:val="04A0" w:firstRow="1" w:lastRow="0" w:firstColumn="1" w:lastColumn="0" w:noHBand="0" w:noVBand="1"/>
      </w:tblPr>
      <w:tblGrid>
        <w:gridCol w:w="10774"/>
      </w:tblGrid>
      <w:tr w:rsidR="00912981" w:rsidRPr="00912981" w14:paraId="60F86E28" w14:textId="77777777" w:rsidTr="00ED3816">
        <w:tc>
          <w:tcPr>
            <w:tcW w:w="10774" w:type="dxa"/>
            <w:shd w:val="clear" w:color="auto" w:fill="FFFFFF" w:themeFill="background1"/>
          </w:tcPr>
          <w:p w14:paraId="78514607" w14:textId="77777777" w:rsidR="00912981" w:rsidRPr="00912981" w:rsidRDefault="00912981" w:rsidP="00912981">
            <w:pPr>
              <w:rPr>
                <w:rFonts w:ascii="Arial Black" w:eastAsiaTheme="minorHAnsi" w:hAnsi="Arial Black"/>
                <w:b/>
                <w:color w:val="000000" w:themeColor="text1"/>
                <w:sz w:val="32"/>
                <w:szCs w:val="32"/>
                <w:highlight w:val="lightGray"/>
              </w:rPr>
            </w:pPr>
            <w:bookmarkStart w:id="0" w:name="_Hlk129948943"/>
            <w:r w:rsidRPr="00912981">
              <w:rPr>
                <w:rFonts w:asciiTheme="minorHAnsi" w:eastAsia="Franklin Gothic Demi" w:hAnsiTheme="minorHAnsi" w:cstheme="majorBidi"/>
                <w:b/>
                <w:caps/>
                <w:kern w:val="28"/>
                <w:szCs w:val="22"/>
              </w:rPr>
              <w:t>1</w:t>
            </w:r>
            <w:r w:rsidRPr="00912981">
              <w:rPr>
                <w:rFonts w:asciiTheme="minorHAnsi" w:eastAsiaTheme="minorHAnsi" w:hAnsiTheme="minorHAnsi"/>
                <w:b/>
                <w:caps/>
                <w:szCs w:val="22"/>
              </w:rPr>
              <w:t xml:space="preserve">. Account Holder Details                                                                                                                        </w:t>
            </w:r>
          </w:p>
        </w:tc>
      </w:tr>
    </w:tbl>
    <w:bookmarkEnd w:id="0"/>
    <w:p w14:paraId="35A6D8DC" w14:textId="77777777" w:rsidR="00912981" w:rsidRPr="00912981" w:rsidRDefault="00912981" w:rsidP="00912981">
      <w:pPr>
        <w:rPr>
          <w:rFonts w:asciiTheme="minorHAnsi" w:eastAsiaTheme="minorHAnsi" w:hAnsiTheme="minorHAnsi" w:cstheme="minorBidi"/>
          <w:sz w:val="20"/>
          <w:lang w:val="en-US"/>
        </w:rPr>
      </w:pPr>
      <w:r w:rsidRPr="00912981">
        <w:rPr>
          <w:rFonts w:asciiTheme="minorHAnsi" w:eastAsiaTheme="minorHAnsi" w:hAnsiTheme="minorHAnsi" w:cstheme="minorBidi"/>
          <w:noProof/>
          <w:sz w:val="20"/>
          <w:lang w:val="en-US"/>
        </w:rPr>
        <mc:AlternateContent>
          <mc:Choice Requires="wps">
            <w:drawing>
              <wp:anchor distT="0" distB="0" distL="114300" distR="114300" simplePos="0" relativeHeight="251660288" behindDoc="0" locked="0" layoutInCell="1" allowOverlap="1" wp14:anchorId="4147A1B6" wp14:editId="74138E1E">
                <wp:simplePos x="0" y="0"/>
                <wp:positionH relativeFrom="column">
                  <wp:posOffset>1598295</wp:posOffset>
                </wp:positionH>
                <wp:positionV relativeFrom="paragraph">
                  <wp:posOffset>71755</wp:posOffset>
                </wp:positionV>
                <wp:extent cx="4773600" cy="259200"/>
                <wp:effectExtent l="0" t="0" r="27305" b="26670"/>
                <wp:wrapNone/>
                <wp:docPr id="13" name="Rectangle 13"/>
                <wp:cNvGraphicFramePr/>
                <a:graphic xmlns:a="http://schemas.openxmlformats.org/drawingml/2006/main">
                  <a:graphicData uri="http://schemas.microsoft.com/office/word/2010/wordprocessingShape">
                    <wps:wsp>
                      <wps:cNvSpPr/>
                      <wps:spPr>
                        <a:xfrm>
                          <a:off x="0" y="0"/>
                          <a:ext cx="4773600" cy="2592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51206FC" w14:textId="77777777" w:rsidR="00912981" w:rsidRDefault="00912981" w:rsidP="009129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7A1B6" id="Rectangle 13" o:spid="_x0000_s1026" style="position:absolute;margin-left:125.85pt;margin-top:5.65pt;width:375.8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" fillcolor="window" strokecolor="#2f528f" strokeweight="1pt">
                <v:textbox>
                  <w:txbxContent>
                    <w:p w14:paraId="451206FC" w14:textId="77777777" w:rsidR="00912981" w:rsidRDefault="00912981" w:rsidP="00912981">
                      <w:pPr>
                        <w:jc w:val="center"/>
                      </w:pPr>
                    </w:p>
                  </w:txbxContent>
                </v:textbox>
              </v:rect>
            </w:pict>
          </mc:Fallback>
        </mc:AlternateContent>
      </w:r>
    </w:p>
    <w:p w14:paraId="5CDA5214" w14:textId="77777777" w:rsidR="00912981" w:rsidRPr="00912981" w:rsidRDefault="00912981" w:rsidP="00912981">
      <w:pPr>
        <w:spacing w:after="120"/>
        <w:ind w:left="-426"/>
        <w:rPr>
          <w:rFonts w:asciiTheme="minorHAnsi" w:eastAsiaTheme="minorHAnsi" w:hAnsiTheme="minorHAnsi" w:cstheme="minorBidi"/>
          <w:szCs w:val="22"/>
          <w:lang w:val="en-US"/>
        </w:rPr>
      </w:pPr>
      <w:bookmarkStart w:id="1" w:name="_Hlk141089431"/>
      <w:r w:rsidRPr="00912981">
        <w:rPr>
          <w:rFonts w:asciiTheme="minorHAnsi" w:eastAsiaTheme="minorHAnsi" w:hAnsiTheme="minorHAnsi" w:cstheme="minorBidi"/>
          <w:szCs w:val="22"/>
          <w:lang w:val="en-US"/>
        </w:rPr>
        <w:t>Name of Account Holder</w:t>
      </w:r>
    </w:p>
    <w:p w14:paraId="3E8BA128" w14:textId="77777777" w:rsidR="00912981" w:rsidRPr="00912981" w:rsidRDefault="00912981" w:rsidP="00912981">
      <w:pPr>
        <w:spacing w:after="120"/>
        <w:ind w:left="-426"/>
        <w:rPr>
          <w:rFonts w:asciiTheme="minorHAnsi" w:eastAsiaTheme="minorHAnsi" w:hAnsiTheme="minorHAnsi" w:cstheme="minorBidi"/>
          <w:szCs w:val="22"/>
          <w:lang w:val="en-US"/>
        </w:rPr>
      </w:pPr>
      <w:r w:rsidRPr="00912981">
        <w:rPr>
          <w:rFonts w:asciiTheme="minorHAnsi" w:eastAsiaTheme="minorHAnsi" w:hAnsiTheme="minorHAnsi" w:cstheme="minorBidi"/>
          <w:noProof/>
          <w:szCs w:val="22"/>
          <w:lang w:val="en-US"/>
        </w:rPr>
        <mc:AlternateContent>
          <mc:Choice Requires="wps">
            <w:drawing>
              <wp:anchor distT="0" distB="0" distL="114300" distR="114300" simplePos="0" relativeHeight="251659264" behindDoc="0" locked="0" layoutInCell="1" allowOverlap="1" wp14:anchorId="2D400E49" wp14:editId="0D70C3E4">
                <wp:simplePos x="0" y="0"/>
                <wp:positionH relativeFrom="column">
                  <wp:posOffset>1598295</wp:posOffset>
                </wp:positionH>
                <wp:positionV relativeFrom="paragraph">
                  <wp:posOffset>6985</wp:posOffset>
                </wp:positionV>
                <wp:extent cx="1382400" cy="259200"/>
                <wp:effectExtent l="0" t="0" r="27305" b="26670"/>
                <wp:wrapNone/>
                <wp:docPr id="7" name="Rectangle 7"/>
                <wp:cNvGraphicFramePr/>
                <a:graphic xmlns:a="http://schemas.openxmlformats.org/drawingml/2006/main">
                  <a:graphicData uri="http://schemas.microsoft.com/office/word/2010/wordprocessingShape">
                    <wps:wsp>
                      <wps:cNvSpPr/>
                      <wps:spPr>
                        <a:xfrm>
                          <a:off x="0" y="0"/>
                          <a:ext cx="1382400" cy="2592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60975" id="Rectangle 7" o:spid="_x0000_s1026" style="position:absolute;margin-left:125.85pt;margin-top:.55pt;width:108.8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" fillcolor="window" strokecolor="#2f528f" strokeweight="1pt"/>
            </w:pict>
          </mc:Fallback>
        </mc:AlternateContent>
      </w:r>
      <w:r w:rsidRPr="00912981">
        <w:rPr>
          <w:rFonts w:asciiTheme="minorHAnsi" w:eastAsiaTheme="minorHAnsi" w:hAnsiTheme="minorHAnsi" w:cstheme="minorBidi"/>
          <w:szCs w:val="22"/>
          <w:lang w:val="en-US"/>
        </w:rPr>
        <w:t>Share Dealing Account Number</w:t>
      </w:r>
      <w:r w:rsidRPr="00912981">
        <w:rPr>
          <w:rFonts w:asciiTheme="minorHAnsi" w:eastAsiaTheme="minorHAnsi" w:hAnsiTheme="minorHAnsi" w:cstheme="minorBidi"/>
          <w:noProof/>
          <w:szCs w:val="22"/>
          <w:lang w:val="en-US"/>
        </w:rPr>
        <w:t xml:space="preserve"> </w:t>
      </w:r>
    </w:p>
    <w:p w14:paraId="0DE0CAEB" w14:textId="761E9209" w:rsidR="00912981" w:rsidRPr="00912981" w:rsidRDefault="00912981" w:rsidP="00912981">
      <w:pPr>
        <w:spacing w:after="120"/>
        <w:ind w:left="-851"/>
        <w:rPr>
          <w:rFonts w:asciiTheme="minorHAnsi" w:eastAsiaTheme="minorHAnsi" w:hAnsiTheme="minorHAnsi" w:cstheme="minorBidi"/>
          <w:sz w:val="20"/>
          <w:lang w:val="en-US"/>
        </w:rPr>
      </w:pPr>
      <w:r w:rsidRPr="00912981">
        <w:rPr>
          <w:rFonts w:asciiTheme="minorHAnsi" w:eastAsiaTheme="minorHAnsi" w:hAnsiTheme="minorHAnsi" w:cstheme="minorBidi"/>
          <w:sz w:val="20"/>
          <w:lang w:val="en-US"/>
        </w:rPr>
        <w:t xml:space="preserve"> </w:t>
      </w:r>
    </w:p>
    <w:tbl>
      <w:tblPr>
        <w:tblW w:w="107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7"/>
      </w:tblGrid>
      <w:tr w:rsidR="00912981" w:rsidRPr="00912981" w14:paraId="2B7E7526" w14:textId="77777777" w:rsidTr="00ED3816">
        <w:trPr>
          <w:trHeight w:val="225"/>
        </w:trPr>
        <w:tc>
          <w:tcPr>
            <w:tcW w:w="10767" w:type="dxa"/>
            <w:shd w:val="clear" w:color="auto" w:fill="FFFFFF" w:themeFill="background1"/>
          </w:tcPr>
          <w:p w14:paraId="03D55DDC" w14:textId="77777777" w:rsidR="00912981" w:rsidRPr="00912981" w:rsidRDefault="00912981" w:rsidP="00912981">
            <w:pPr>
              <w:rPr>
                <w:rFonts w:asciiTheme="minorHAnsi" w:eastAsiaTheme="minorHAnsi" w:hAnsiTheme="minorHAnsi" w:cstheme="minorBidi"/>
                <w:b/>
                <w:bCs/>
                <w:sz w:val="20"/>
                <w:lang w:val="en-US"/>
              </w:rPr>
            </w:pPr>
            <w:bookmarkStart w:id="2" w:name="_Hlk141089538"/>
            <w:bookmarkEnd w:id="1"/>
            <w:r w:rsidRPr="00912981">
              <w:rPr>
                <w:rFonts w:asciiTheme="minorHAnsi" w:eastAsia="Franklin Gothic Demi" w:hAnsiTheme="minorHAnsi" w:cstheme="majorBidi"/>
                <w:b/>
                <w:caps/>
                <w:kern w:val="28"/>
                <w:szCs w:val="22"/>
                <w:lang w:val="en-US"/>
              </w:rPr>
              <w:t xml:space="preserve">2. gIFT RECipient details </w:t>
            </w:r>
          </w:p>
        </w:tc>
      </w:tr>
    </w:tbl>
    <w:bookmarkEnd w:id="2"/>
    <w:p w14:paraId="2D60FD6F" w14:textId="77777777" w:rsidR="00912981" w:rsidRPr="00912981" w:rsidRDefault="00912981" w:rsidP="00912981">
      <w:pPr>
        <w:jc w:val="center"/>
        <w:rPr>
          <w:rFonts w:asciiTheme="minorHAnsi" w:eastAsiaTheme="minorHAnsi" w:hAnsiTheme="minorHAnsi" w:cstheme="minorBidi"/>
          <w:sz w:val="20"/>
          <w:lang w:val="en-US"/>
        </w:rPr>
      </w:pPr>
      <w:r w:rsidRPr="00912981">
        <w:rPr>
          <w:rFonts w:asciiTheme="minorHAnsi" w:eastAsiaTheme="minorHAnsi" w:hAnsiTheme="minorHAnsi" w:cstheme="minorBidi"/>
          <w:noProof/>
          <w:sz w:val="20"/>
          <w:lang w:val="en-US"/>
        </w:rPr>
        <mc:AlternateContent>
          <mc:Choice Requires="wps">
            <w:drawing>
              <wp:anchor distT="0" distB="0" distL="114300" distR="114300" simplePos="0" relativeHeight="251664384" behindDoc="0" locked="0" layoutInCell="1" allowOverlap="1" wp14:anchorId="3A17AC3D" wp14:editId="393772A8">
                <wp:simplePos x="0" y="0"/>
                <wp:positionH relativeFrom="column">
                  <wp:posOffset>1584325</wp:posOffset>
                </wp:positionH>
                <wp:positionV relativeFrom="paragraph">
                  <wp:posOffset>71755</wp:posOffset>
                </wp:positionV>
                <wp:extent cx="4791600" cy="259200"/>
                <wp:effectExtent l="0" t="0" r="28575" b="26670"/>
                <wp:wrapNone/>
                <wp:docPr id="1552262505" name="Rectangle 1552262505"/>
                <wp:cNvGraphicFramePr/>
                <a:graphic xmlns:a="http://schemas.openxmlformats.org/drawingml/2006/main">
                  <a:graphicData uri="http://schemas.microsoft.com/office/word/2010/wordprocessingShape">
                    <wps:wsp>
                      <wps:cNvSpPr/>
                      <wps:spPr>
                        <a:xfrm>
                          <a:off x="0" y="0"/>
                          <a:ext cx="4791600" cy="2592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FA2CD68" w14:textId="77777777" w:rsidR="00912981" w:rsidRDefault="00912981" w:rsidP="009129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7AC3D" id="Rectangle 1552262505" o:spid="_x0000_s1027" style="position:absolute;left:0;text-align:left;margin-left:124.75pt;margin-top:5.65pt;width:377.3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" fillcolor="window" strokecolor="#2f528f" strokeweight="1pt">
                <v:textbox>
                  <w:txbxContent>
                    <w:p w14:paraId="5FA2CD68" w14:textId="77777777" w:rsidR="00912981" w:rsidRDefault="00912981" w:rsidP="00912981">
                      <w:pPr>
                        <w:jc w:val="center"/>
                      </w:pPr>
                    </w:p>
                  </w:txbxContent>
                </v:textbox>
              </v:rect>
            </w:pict>
          </mc:Fallback>
        </mc:AlternateContent>
      </w:r>
    </w:p>
    <w:p w14:paraId="7CE761DD" w14:textId="77777777" w:rsidR="00912981" w:rsidRPr="00912981" w:rsidRDefault="00912981" w:rsidP="00912981">
      <w:pPr>
        <w:spacing w:after="120"/>
        <w:ind w:left="-426"/>
        <w:rPr>
          <w:rFonts w:asciiTheme="minorHAnsi" w:eastAsiaTheme="minorHAnsi" w:hAnsiTheme="minorHAnsi" w:cstheme="minorBidi"/>
          <w:szCs w:val="22"/>
          <w:lang w:val="en-US"/>
        </w:rPr>
      </w:pPr>
      <w:r w:rsidRPr="00912981">
        <w:rPr>
          <w:rFonts w:asciiTheme="minorHAnsi" w:eastAsiaTheme="minorHAnsi" w:hAnsiTheme="minorHAnsi" w:cstheme="minorBidi"/>
          <w:szCs w:val="22"/>
          <w:lang w:val="en-US"/>
        </w:rPr>
        <w:t>Name of Account Holder</w:t>
      </w:r>
    </w:p>
    <w:p w14:paraId="53A2539E" w14:textId="77777777" w:rsidR="00912981" w:rsidRPr="00912981" w:rsidRDefault="00912981" w:rsidP="00912981">
      <w:pPr>
        <w:spacing w:after="120"/>
        <w:ind w:left="-426"/>
        <w:rPr>
          <w:rFonts w:asciiTheme="minorHAnsi" w:eastAsiaTheme="minorHAnsi" w:hAnsiTheme="minorHAnsi" w:cstheme="minorBidi"/>
          <w:szCs w:val="22"/>
          <w:lang w:val="en-US"/>
        </w:rPr>
      </w:pPr>
      <w:r w:rsidRPr="00912981">
        <w:rPr>
          <w:rFonts w:asciiTheme="minorHAnsi" w:eastAsiaTheme="minorHAnsi" w:hAnsiTheme="minorHAnsi" w:cstheme="minorBidi"/>
          <w:noProof/>
          <w:szCs w:val="22"/>
          <w:lang w:val="en-US"/>
        </w:rPr>
        <mc:AlternateContent>
          <mc:Choice Requires="wps">
            <w:drawing>
              <wp:anchor distT="0" distB="0" distL="114300" distR="114300" simplePos="0" relativeHeight="251663360" behindDoc="0" locked="0" layoutInCell="1" allowOverlap="1" wp14:anchorId="1F367059" wp14:editId="0680CD98">
                <wp:simplePos x="0" y="0"/>
                <wp:positionH relativeFrom="column">
                  <wp:posOffset>1584325</wp:posOffset>
                </wp:positionH>
                <wp:positionV relativeFrom="paragraph">
                  <wp:posOffset>6985</wp:posOffset>
                </wp:positionV>
                <wp:extent cx="1382400" cy="259200"/>
                <wp:effectExtent l="0" t="0" r="27305" b="26670"/>
                <wp:wrapNone/>
                <wp:docPr id="1581597817" name="Rectangle 1581597817"/>
                <wp:cNvGraphicFramePr/>
                <a:graphic xmlns:a="http://schemas.openxmlformats.org/drawingml/2006/main">
                  <a:graphicData uri="http://schemas.microsoft.com/office/word/2010/wordprocessingShape">
                    <wps:wsp>
                      <wps:cNvSpPr/>
                      <wps:spPr>
                        <a:xfrm>
                          <a:off x="0" y="0"/>
                          <a:ext cx="1382400" cy="2592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92F6A" id="Rectangle 1581597817" o:spid="_x0000_s1026" style="position:absolute;margin-left:124.75pt;margin-top:.55pt;width:108.8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" fillcolor="window" strokecolor="#2f528f" strokeweight="1pt"/>
            </w:pict>
          </mc:Fallback>
        </mc:AlternateContent>
      </w:r>
      <w:r w:rsidRPr="00912981">
        <w:rPr>
          <w:rFonts w:asciiTheme="minorHAnsi" w:eastAsiaTheme="minorHAnsi" w:hAnsiTheme="minorHAnsi" w:cstheme="minorBidi"/>
          <w:szCs w:val="22"/>
          <w:lang w:val="en-US"/>
        </w:rPr>
        <w:t>Share Dealing Account Number</w:t>
      </w:r>
      <w:r w:rsidRPr="00912981">
        <w:rPr>
          <w:rFonts w:asciiTheme="minorHAnsi" w:eastAsiaTheme="minorHAnsi" w:hAnsiTheme="minorHAnsi" w:cstheme="minorBidi"/>
          <w:noProof/>
          <w:szCs w:val="22"/>
          <w:lang w:val="en-US"/>
        </w:rPr>
        <w:t xml:space="preserve"> </w:t>
      </w:r>
    </w:p>
    <w:p w14:paraId="156EC9D0" w14:textId="77777777" w:rsidR="00912981" w:rsidRPr="00912981" w:rsidRDefault="00912981" w:rsidP="00912981">
      <w:pPr>
        <w:spacing w:after="120"/>
        <w:ind w:left="-851"/>
        <w:rPr>
          <w:rFonts w:asciiTheme="minorHAnsi" w:eastAsiaTheme="minorHAnsi" w:hAnsiTheme="minorHAnsi" w:cstheme="minorBidi"/>
          <w:sz w:val="18"/>
          <w:szCs w:val="18"/>
          <w:lang w:val="en-US"/>
        </w:rPr>
      </w:pPr>
      <w:r w:rsidRPr="00912981">
        <w:rPr>
          <w:rFonts w:asciiTheme="minorHAnsi" w:eastAsiaTheme="minorHAnsi" w:hAnsiTheme="minorHAnsi" w:cstheme="minorBidi"/>
          <w:sz w:val="20"/>
          <w:lang w:val="en-US"/>
        </w:rPr>
        <w:t xml:space="preserve"> </w:t>
      </w:r>
      <w:r w:rsidRPr="00912981">
        <w:rPr>
          <w:rFonts w:asciiTheme="minorHAnsi" w:eastAsiaTheme="minorHAnsi" w:hAnsiTheme="minorHAnsi" w:cstheme="minorBidi"/>
          <w:sz w:val="18"/>
          <w:szCs w:val="18"/>
          <w:lang w:val="en-US"/>
        </w:rPr>
        <w:tab/>
      </w:r>
    </w:p>
    <w:p w14:paraId="16897A27" w14:textId="77777777" w:rsidR="006145D8" w:rsidRPr="006145D8" w:rsidRDefault="006145D8" w:rsidP="006145D8">
      <w:pPr>
        <w:spacing w:after="120"/>
        <w:ind w:left="-426"/>
        <w:rPr>
          <w:rFonts w:asciiTheme="minorHAnsi" w:eastAsiaTheme="minorHAnsi" w:hAnsiTheme="minorHAnsi" w:cstheme="minorBidi"/>
          <w:szCs w:val="22"/>
          <w:lang w:val="en-US"/>
        </w:rPr>
      </w:pPr>
      <w:r w:rsidRPr="006145D8">
        <w:rPr>
          <w:rFonts w:asciiTheme="minorHAnsi" w:eastAsiaTheme="minorHAnsi" w:hAnsiTheme="minorHAnsi" w:cstheme="minorBidi"/>
          <w:szCs w:val="22"/>
          <w:lang w:val="en-US"/>
        </w:rPr>
        <w:t>Please note you can only transfer shares to the account of your spouse/civil partner.</w:t>
      </w:r>
    </w:p>
    <w:p w14:paraId="4D20B14A" w14:textId="77777777" w:rsidR="00912981" w:rsidRPr="00912981" w:rsidRDefault="00912981" w:rsidP="00912981">
      <w:pPr>
        <w:ind w:left="-709"/>
        <w:rPr>
          <w:rFonts w:asciiTheme="minorHAnsi" w:eastAsiaTheme="minorHAnsi" w:hAnsiTheme="minorHAnsi" w:cstheme="minorBidi"/>
          <w:b/>
          <w:bCs/>
          <w:sz w:val="18"/>
          <w:szCs w:val="18"/>
          <w:lang w:val="en-US"/>
        </w:rPr>
      </w:pPr>
    </w:p>
    <w:tbl>
      <w:tblPr>
        <w:tblW w:w="107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7"/>
      </w:tblGrid>
      <w:tr w:rsidR="00912981" w:rsidRPr="00912981" w14:paraId="40BBB4EA" w14:textId="77777777" w:rsidTr="00ED3816">
        <w:trPr>
          <w:trHeight w:val="225"/>
        </w:trPr>
        <w:tc>
          <w:tcPr>
            <w:tcW w:w="10767" w:type="dxa"/>
            <w:shd w:val="clear" w:color="auto" w:fill="FFFFFF" w:themeFill="background1"/>
          </w:tcPr>
          <w:p w14:paraId="7A3E3D1F" w14:textId="77777777" w:rsidR="00912981" w:rsidRPr="00912981" w:rsidRDefault="00912981" w:rsidP="00912981">
            <w:pPr>
              <w:rPr>
                <w:rFonts w:asciiTheme="minorHAnsi" w:eastAsiaTheme="minorHAnsi" w:hAnsiTheme="minorHAnsi" w:cstheme="minorBidi"/>
                <w:b/>
                <w:bCs/>
                <w:sz w:val="20"/>
                <w:lang w:val="en-US"/>
              </w:rPr>
            </w:pPr>
            <w:r w:rsidRPr="00912981">
              <w:rPr>
                <w:rFonts w:asciiTheme="minorHAnsi" w:eastAsia="Franklin Gothic Demi" w:hAnsiTheme="minorHAnsi" w:cstheme="majorBidi"/>
                <w:b/>
                <w:caps/>
                <w:kern w:val="28"/>
                <w:szCs w:val="22"/>
                <w:lang w:val="en-US"/>
              </w:rPr>
              <w:t>3. GIFTING DETAILS</w:t>
            </w:r>
          </w:p>
        </w:tc>
      </w:tr>
    </w:tbl>
    <w:p w14:paraId="7C184926" w14:textId="1FF877C4" w:rsidR="00912981" w:rsidRPr="00912981" w:rsidRDefault="00912981" w:rsidP="00912981">
      <w:pPr>
        <w:jc w:val="center"/>
        <w:rPr>
          <w:rFonts w:asciiTheme="minorHAnsi" w:eastAsiaTheme="minorHAnsi" w:hAnsiTheme="minorHAnsi" w:cstheme="minorBidi"/>
          <w:sz w:val="20"/>
          <w:lang w:val="en-US"/>
        </w:rPr>
      </w:pPr>
    </w:p>
    <w:p w14:paraId="600E2AB8" w14:textId="77777777" w:rsidR="004B61D7" w:rsidRPr="004B61D7" w:rsidRDefault="004B61D7" w:rsidP="004B61D7">
      <w:pPr>
        <w:tabs>
          <w:tab w:val="left" w:pos="2745"/>
        </w:tabs>
        <w:ind w:left="-709"/>
        <w:rPr>
          <w:rFonts w:asciiTheme="minorHAnsi" w:eastAsiaTheme="minorHAnsi" w:hAnsiTheme="minorHAnsi" w:cstheme="minorBidi"/>
          <w:szCs w:val="22"/>
          <w:lang w:val="en-US"/>
        </w:rPr>
      </w:pPr>
      <w:r w:rsidRPr="004B61D7">
        <w:rPr>
          <w:rFonts w:asciiTheme="minorHAnsi" w:eastAsiaTheme="minorHAnsi" w:hAnsiTheme="minorHAnsi" w:cstheme="minorBidi"/>
          <w:szCs w:val="22"/>
          <w:lang w:val="en-US"/>
        </w:rPr>
        <w:t>I wish to transfer the following shares from my share dealing account as detailed above to the gift recipient:</w:t>
      </w:r>
    </w:p>
    <w:p w14:paraId="1A89B761" w14:textId="77777777" w:rsidR="004B61D7" w:rsidRPr="004B61D7" w:rsidRDefault="004B61D7" w:rsidP="004B61D7">
      <w:pPr>
        <w:tabs>
          <w:tab w:val="left" w:pos="2745"/>
        </w:tabs>
        <w:ind w:left="-709"/>
        <w:rPr>
          <w:rFonts w:asciiTheme="minorHAnsi" w:eastAsiaTheme="minorHAnsi" w:hAnsiTheme="minorHAnsi" w:cstheme="minorBidi"/>
          <w:szCs w:val="22"/>
          <w:lang w:val="en-US"/>
        </w:rPr>
      </w:pPr>
    </w:p>
    <w:tbl>
      <w:tblPr>
        <w:tblStyle w:val="TableGrid2"/>
        <w:tblW w:w="10491" w:type="dxa"/>
        <w:tblInd w:w="-431" w:type="dxa"/>
        <w:tblLook w:val="04A0" w:firstRow="1" w:lastRow="0" w:firstColumn="1" w:lastColumn="0" w:noHBand="0" w:noVBand="1"/>
      </w:tblPr>
      <w:tblGrid>
        <w:gridCol w:w="6238"/>
        <w:gridCol w:w="4253"/>
      </w:tblGrid>
      <w:tr w:rsidR="004B61D7" w:rsidRPr="004B61D7" w14:paraId="1827B48B" w14:textId="77777777" w:rsidTr="00475DAC">
        <w:trPr>
          <w:trHeight w:val="412"/>
        </w:trPr>
        <w:tc>
          <w:tcPr>
            <w:tcW w:w="6238" w:type="dxa"/>
          </w:tcPr>
          <w:p w14:paraId="304CB23F" w14:textId="77777777" w:rsidR="004B61D7" w:rsidRPr="004B61D7" w:rsidRDefault="004B61D7" w:rsidP="004B61D7">
            <w:pPr>
              <w:jc w:val="center"/>
              <w:rPr>
                <w:rFonts w:asciiTheme="minorHAnsi" w:eastAsiaTheme="minorHAnsi" w:hAnsiTheme="minorHAnsi"/>
                <w:b/>
                <w:bCs/>
                <w:szCs w:val="22"/>
              </w:rPr>
            </w:pPr>
            <w:r w:rsidRPr="004B61D7">
              <w:rPr>
                <w:rFonts w:asciiTheme="minorHAnsi" w:eastAsiaTheme="minorHAnsi" w:hAnsiTheme="minorHAnsi"/>
                <w:b/>
                <w:bCs/>
                <w:szCs w:val="22"/>
              </w:rPr>
              <w:t>Name of Stock</w:t>
            </w:r>
          </w:p>
        </w:tc>
        <w:tc>
          <w:tcPr>
            <w:tcW w:w="4253" w:type="dxa"/>
          </w:tcPr>
          <w:p w14:paraId="095EE299" w14:textId="77777777" w:rsidR="004B61D7" w:rsidRPr="004B61D7" w:rsidRDefault="004B61D7" w:rsidP="004B61D7">
            <w:pPr>
              <w:jc w:val="center"/>
              <w:rPr>
                <w:rFonts w:asciiTheme="minorHAnsi" w:eastAsiaTheme="minorHAnsi" w:hAnsiTheme="minorHAnsi"/>
                <w:b/>
                <w:bCs/>
                <w:szCs w:val="22"/>
              </w:rPr>
            </w:pPr>
            <w:r w:rsidRPr="004B61D7">
              <w:rPr>
                <w:rFonts w:asciiTheme="minorHAnsi" w:eastAsiaTheme="minorHAnsi" w:hAnsiTheme="minorHAnsi"/>
                <w:b/>
                <w:bCs/>
                <w:szCs w:val="22"/>
              </w:rPr>
              <w:t>Number of shares to be transferred</w:t>
            </w:r>
          </w:p>
        </w:tc>
      </w:tr>
      <w:tr w:rsidR="004B61D7" w:rsidRPr="004B61D7" w14:paraId="1B855941" w14:textId="77777777" w:rsidTr="00475DAC">
        <w:trPr>
          <w:trHeight w:val="520"/>
        </w:trPr>
        <w:tc>
          <w:tcPr>
            <w:tcW w:w="6238" w:type="dxa"/>
          </w:tcPr>
          <w:p w14:paraId="4645EB5F" w14:textId="77777777" w:rsidR="004B61D7" w:rsidRPr="004B61D7" w:rsidRDefault="004B61D7" w:rsidP="004B61D7">
            <w:pPr>
              <w:rPr>
                <w:rFonts w:asciiTheme="minorHAnsi" w:eastAsiaTheme="minorHAnsi" w:hAnsiTheme="minorHAnsi"/>
                <w:szCs w:val="22"/>
              </w:rPr>
            </w:pPr>
          </w:p>
        </w:tc>
        <w:tc>
          <w:tcPr>
            <w:tcW w:w="4253" w:type="dxa"/>
          </w:tcPr>
          <w:p w14:paraId="0363822B" w14:textId="77777777" w:rsidR="004B61D7" w:rsidRPr="004B61D7" w:rsidRDefault="004B61D7" w:rsidP="004B61D7">
            <w:pPr>
              <w:rPr>
                <w:rFonts w:asciiTheme="minorHAnsi" w:eastAsiaTheme="minorHAnsi" w:hAnsiTheme="minorHAnsi"/>
                <w:szCs w:val="22"/>
              </w:rPr>
            </w:pPr>
          </w:p>
        </w:tc>
      </w:tr>
      <w:tr w:rsidR="004B61D7" w:rsidRPr="004B61D7" w14:paraId="1E6E2F46" w14:textId="77777777" w:rsidTr="00475DAC">
        <w:trPr>
          <w:trHeight w:val="520"/>
        </w:trPr>
        <w:tc>
          <w:tcPr>
            <w:tcW w:w="6238" w:type="dxa"/>
          </w:tcPr>
          <w:p w14:paraId="65BDDDD7" w14:textId="77777777" w:rsidR="004B61D7" w:rsidRPr="004B61D7" w:rsidRDefault="004B61D7" w:rsidP="004B61D7">
            <w:pPr>
              <w:rPr>
                <w:rFonts w:asciiTheme="minorHAnsi" w:eastAsiaTheme="minorHAnsi" w:hAnsiTheme="minorHAnsi"/>
                <w:szCs w:val="22"/>
              </w:rPr>
            </w:pPr>
          </w:p>
        </w:tc>
        <w:tc>
          <w:tcPr>
            <w:tcW w:w="4253" w:type="dxa"/>
          </w:tcPr>
          <w:p w14:paraId="3FF46908" w14:textId="77777777" w:rsidR="004B61D7" w:rsidRPr="004B61D7" w:rsidRDefault="004B61D7" w:rsidP="004B61D7">
            <w:pPr>
              <w:rPr>
                <w:rFonts w:asciiTheme="minorHAnsi" w:eastAsiaTheme="minorHAnsi" w:hAnsiTheme="minorHAnsi"/>
                <w:szCs w:val="22"/>
              </w:rPr>
            </w:pPr>
          </w:p>
        </w:tc>
      </w:tr>
      <w:tr w:rsidR="004B61D7" w:rsidRPr="004B61D7" w14:paraId="0CC815A5" w14:textId="77777777" w:rsidTr="00475DAC">
        <w:trPr>
          <w:trHeight w:val="520"/>
        </w:trPr>
        <w:tc>
          <w:tcPr>
            <w:tcW w:w="6238" w:type="dxa"/>
          </w:tcPr>
          <w:p w14:paraId="04186255" w14:textId="77777777" w:rsidR="004B61D7" w:rsidRPr="004B61D7" w:rsidRDefault="004B61D7" w:rsidP="004B61D7">
            <w:pPr>
              <w:rPr>
                <w:rFonts w:asciiTheme="minorHAnsi" w:eastAsiaTheme="minorHAnsi" w:hAnsiTheme="minorHAnsi"/>
                <w:szCs w:val="22"/>
              </w:rPr>
            </w:pPr>
          </w:p>
        </w:tc>
        <w:tc>
          <w:tcPr>
            <w:tcW w:w="4253" w:type="dxa"/>
          </w:tcPr>
          <w:p w14:paraId="3680F873" w14:textId="77777777" w:rsidR="004B61D7" w:rsidRPr="004B61D7" w:rsidRDefault="004B61D7" w:rsidP="004B61D7">
            <w:pPr>
              <w:rPr>
                <w:rFonts w:asciiTheme="minorHAnsi" w:eastAsiaTheme="minorHAnsi" w:hAnsiTheme="minorHAnsi"/>
                <w:szCs w:val="22"/>
              </w:rPr>
            </w:pPr>
          </w:p>
        </w:tc>
      </w:tr>
    </w:tbl>
    <w:p w14:paraId="0B203AB7" w14:textId="77777777" w:rsidR="00912981" w:rsidRPr="00912981" w:rsidRDefault="00912981" w:rsidP="00912981">
      <w:pPr>
        <w:tabs>
          <w:tab w:val="left" w:pos="2745"/>
        </w:tabs>
        <w:ind w:left="-709"/>
        <w:rPr>
          <w:rFonts w:asciiTheme="minorHAnsi" w:eastAsiaTheme="minorHAnsi" w:hAnsiTheme="minorHAnsi" w:cstheme="minorBidi"/>
          <w:szCs w:val="22"/>
          <w:lang w:val="en-US"/>
        </w:rPr>
      </w:pPr>
    </w:p>
    <w:p w14:paraId="6E793E2B" w14:textId="77777777" w:rsidR="00912981" w:rsidRPr="00912981" w:rsidRDefault="00912981" w:rsidP="00912981">
      <w:pPr>
        <w:ind w:left="-709"/>
        <w:rPr>
          <w:rFonts w:asciiTheme="minorHAnsi" w:eastAsiaTheme="minorHAnsi" w:hAnsiTheme="minorHAnsi" w:cstheme="minorBidi"/>
          <w:b/>
          <w:bCs/>
          <w:sz w:val="18"/>
          <w:szCs w:val="18"/>
          <w:lang w:val="en-US"/>
        </w:rPr>
      </w:pPr>
    </w:p>
    <w:p w14:paraId="701B8E4E" w14:textId="77777777" w:rsidR="00912981" w:rsidRPr="00912981" w:rsidRDefault="00912981" w:rsidP="00912981">
      <w:pPr>
        <w:ind w:left="-709"/>
        <w:rPr>
          <w:rFonts w:asciiTheme="minorHAnsi" w:eastAsiaTheme="minorHAnsi" w:hAnsiTheme="minorHAnsi" w:cstheme="minorBidi"/>
          <w:b/>
          <w:bCs/>
          <w:szCs w:val="22"/>
          <w:lang w:val="en-US"/>
        </w:rPr>
      </w:pPr>
      <w:r w:rsidRPr="00912981">
        <w:rPr>
          <w:rFonts w:asciiTheme="minorHAnsi" w:eastAsiaTheme="minorHAnsi" w:hAnsiTheme="minorHAnsi" w:cstheme="minorBidi"/>
          <w:b/>
          <w:bCs/>
          <w:szCs w:val="22"/>
          <w:lang w:val="en-US"/>
        </w:rPr>
        <w:t xml:space="preserve">Declaration: </w:t>
      </w:r>
    </w:p>
    <w:p w14:paraId="6C2F35C0" w14:textId="77777777" w:rsidR="00912981" w:rsidRPr="00912981" w:rsidRDefault="00912981" w:rsidP="00912981">
      <w:pPr>
        <w:ind w:left="-709"/>
        <w:rPr>
          <w:rFonts w:asciiTheme="minorHAnsi" w:eastAsiaTheme="minorHAnsi" w:hAnsiTheme="minorHAnsi" w:cstheme="minorBidi"/>
          <w:b/>
          <w:bCs/>
          <w:szCs w:val="22"/>
          <w:lang w:val="en-US"/>
        </w:rPr>
      </w:pPr>
    </w:p>
    <w:p w14:paraId="6A2E0AD9" w14:textId="77777777" w:rsidR="00912981" w:rsidRPr="00912981" w:rsidRDefault="00912981" w:rsidP="00912981">
      <w:pPr>
        <w:ind w:left="-709"/>
        <w:rPr>
          <w:rFonts w:asciiTheme="minorHAnsi" w:eastAsiaTheme="minorHAnsi" w:hAnsiTheme="minorHAnsi" w:cstheme="minorHAnsi"/>
          <w:szCs w:val="22"/>
          <w:lang w:val="en-US"/>
        </w:rPr>
      </w:pPr>
      <w:r w:rsidRPr="00912981">
        <w:rPr>
          <w:rFonts w:asciiTheme="minorHAnsi" w:eastAsiaTheme="minorHAnsi" w:hAnsiTheme="minorHAnsi" w:cstheme="minorHAnsi"/>
          <w:szCs w:val="22"/>
          <w:lang w:val="en-US"/>
        </w:rPr>
        <w:t>As an Execution Only Broker, your instructions will be carried out by us on an execution-only basis and we cannot advise on particular transactions, or their taxation, legal, regulatory, accounting or any other consequences. If you are in doubt about what action you should take, you should seek your own independent financial advice</w:t>
      </w:r>
    </w:p>
    <w:p w14:paraId="036309AB" w14:textId="77777777" w:rsidR="00912981" w:rsidRPr="00912981" w:rsidRDefault="00912981" w:rsidP="00912981">
      <w:pPr>
        <w:ind w:left="-709"/>
        <w:rPr>
          <w:rFonts w:asciiTheme="minorHAnsi" w:eastAsiaTheme="minorHAnsi" w:hAnsiTheme="minorHAnsi" w:cstheme="minorBidi"/>
          <w:szCs w:val="22"/>
          <w:shd w:val="clear" w:color="auto" w:fill="FFFFFF"/>
          <w:lang w:val="en-US"/>
        </w:rPr>
      </w:pPr>
    </w:p>
    <w:p w14:paraId="097688A4" w14:textId="1DDF57CE" w:rsidR="00912981" w:rsidRPr="00912981" w:rsidRDefault="00912981" w:rsidP="00912981">
      <w:pPr>
        <w:ind w:left="-709"/>
        <w:rPr>
          <w:rFonts w:asciiTheme="minorHAnsi" w:eastAsiaTheme="minorHAnsi" w:hAnsiTheme="minorHAnsi" w:cstheme="minorBidi"/>
          <w:b/>
          <w:bCs/>
          <w:szCs w:val="22"/>
          <w:lang w:val="en-US"/>
        </w:rPr>
      </w:pPr>
      <w:r w:rsidRPr="00912981">
        <w:rPr>
          <w:rFonts w:asciiTheme="minorHAnsi" w:eastAsiaTheme="minorHAnsi" w:hAnsiTheme="minorHAnsi" w:cstheme="minorBidi"/>
          <w:szCs w:val="22"/>
          <w:shd w:val="clear" w:color="auto" w:fill="FFFFFF"/>
          <w:lang w:val="en-US"/>
        </w:rPr>
        <w:t xml:space="preserve">I confirm I am gifting the </w:t>
      </w:r>
      <w:r w:rsidR="00E024BA">
        <w:rPr>
          <w:rFonts w:asciiTheme="minorHAnsi" w:eastAsiaTheme="minorHAnsi" w:hAnsiTheme="minorHAnsi" w:cstheme="minorBidi"/>
          <w:szCs w:val="22"/>
          <w:shd w:val="clear" w:color="auto" w:fill="FFFFFF"/>
          <w:lang w:val="en-US"/>
        </w:rPr>
        <w:t>shares</w:t>
      </w:r>
      <w:r w:rsidRPr="00912981">
        <w:rPr>
          <w:rFonts w:asciiTheme="minorHAnsi" w:eastAsiaTheme="minorHAnsi" w:hAnsiTheme="minorHAnsi" w:cstheme="minorBidi"/>
          <w:szCs w:val="22"/>
          <w:shd w:val="clear" w:color="auto" w:fill="FFFFFF"/>
          <w:lang w:val="en-US"/>
        </w:rPr>
        <w:t xml:space="preserve">, and that once </w:t>
      </w:r>
      <w:r w:rsidR="004B61D7">
        <w:rPr>
          <w:rFonts w:asciiTheme="minorHAnsi" w:eastAsiaTheme="minorHAnsi" w:hAnsiTheme="minorHAnsi" w:cstheme="minorBidi"/>
          <w:szCs w:val="22"/>
          <w:shd w:val="clear" w:color="auto" w:fill="FFFFFF"/>
          <w:lang w:val="en-US"/>
        </w:rPr>
        <w:t>they have been transferred</w:t>
      </w:r>
      <w:r w:rsidRPr="00912981">
        <w:rPr>
          <w:rFonts w:asciiTheme="minorHAnsi" w:eastAsiaTheme="minorHAnsi" w:hAnsiTheme="minorHAnsi" w:cstheme="minorBidi"/>
          <w:szCs w:val="22"/>
          <w:shd w:val="clear" w:color="auto" w:fill="FFFFFF"/>
          <w:lang w:val="en-US"/>
        </w:rPr>
        <w:t xml:space="preserve"> to the recipient’s share dealing account, I will have no further claim </w:t>
      </w:r>
      <w:r w:rsidR="00E024BA">
        <w:rPr>
          <w:rFonts w:asciiTheme="minorHAnsi" w:eastAsiaTheme="minorHAnsi" w:hAnsiTheme="minorHAnsi" w:cstheme="minorBidi"/>
          <w:szCs w:val="22"/>
          <w:shd w:val="clear" w:color="auto" w:fill="FFFFFF"/>
          <w:lang w:val="en-US"/>
        </w:rPr>
        <w:t>on them.</w:t>
      </w:r>
    </w:p>
    <w:p w14:paraId="2364B2CD" w14:textId="77777777" w:rsidR="00912981" w:rsidRPr="00912981" w:rsidRDefault="00912981" w:rsidP="00912981">
      <w:pPr>
        <w:ind w:left="-709" w:right="-1039"/>
        <w:rPr>
          <w:rFonts w:asciiTheme="minorHAnsi" w:eastAsiaTheme="minorHAnsi" w:hAnsiTheme="minorHAnsi" w:cstheme="minorBidi"/>
          <w:sz w:val="18"/>
          <w:szCs w:val="18"/>
          <w:lang w:val="en-US"/>
        </w:rPr>
      </w:pPr>
    </w:p>
    <w:p w14:paraId="692C374A" w14:textId="01C03007" w:rsidR="00912981" w:rsidRPr="00912981" w:rsidRDefault="00912981" w:rsidP="00912981">
      <w:pPr>
        <w:ind w:left="-709" w:right="-1039"/>
        <w:rPr>
          <w:rFonts w:asciiTheme="minorHAnsi" w:eastAsiaTheme="minorHAnsi" w:hAnsiTheme="minorHAnsi" w:cstheme="minorBidi"/>
          <w:sz w:val="18"/>
          <w:szCs w:val="18"/>
          <w:lang w:val="en-US"/>
        </w:rPr>
      </w:pPr>
    </w:p>
    <w:p w14:paraId="60520366" w14:textId="0F79E16B" w:rsidR="00912981" w:rsidRPr="00912981" w:rsidRDefault="00912981" w:rsidP="00912981">
      <w:pPr>
        <w:ind w:left="-709" w:right="-1039"/>
        <w:rPr>
          <w:rFonts w:asciiTheme="minorHAnsi" w:eastAsiaTheme="minorHAnsi" w:hAnsiTheme="minorHAnsi" w:cstheme="minorBidi"/>
          <w:sz w:val="18"/>
          <w:szCs w:val="18"/>
          <w:lang w:val="en-US"/>
        </w:rPr>
      </w:pPr>
    </w:p>
    <w:p w14:paraId="45594103" w14:textId="4A085266" w:rsidR="00912981" w:rsidRPr="00912981" w:rsidRDefault="00912981" w:rsidP="00912981">
      <w:pPr>
        <w:ind w:left="-709" w:right="-1039"/>
        <w:rPr>
          <w:rFonts w:asciiTheme="minorHAnsi" w:eastAsiaTheme="minorHAnsi" w:hAnsiTheme="minorHAnsi" w:cstheme="minorBidi"/>
          <w:sz w:val="18"/>
          <w:szCs w:val="18"/>
          <w:lang w:val="en-US"/>
        </w:rPr>
      </w:pPr>
    </w:p>
    <w:p w14:paraId="0C1FEB95" w14:textId="67B1FA8F" w:rsidR="00912981" w:rsidRPr="00912981" w:rsidRDefault="00912981" w:rsidP="00912981">
      <w:pPr>
        <w:ind w:left="-709" w:right="-1039"/>
        <w:rPr>
          <w:rFonts w:asciiTheme="minorHAnsi" w:eastAsiaTheme="minorHAnsi" w:hAnsiTheme="minorHAnsi" w:cstheme="minorBidi"/>
          <w:sz w:val="18"/>
          <w:szCs w:val="18"/>
          <w:lang w:val="en-US"/>
        </w:rPr>
      </w:pPr>
    </w:p>
    <w:p w14:paraId="3F9D5E4A" w14:textId="240787FD" w:rsidR="00912981" w:rsidRPr="00912981" w:rsidRDefault="00912981" w:rsidP="00912981">
      <w:pPr>
        <w:ind w:left="-709" w:right="-1039"/>
        <w:rPr>
          <w:rFonts w:asciiTheme="minorHAnsi" w:eastAsiaTheme="minorHAnsi" w:hAnsiTheme="minorHAnsi" w:cstheme="minorBidi"/>
          <w:sz w:val="18"/>
          <w:szCs w:val="18"/>
          <w:lang w:val="en-US"/>
        </w:rPr>
      </w:pPr>
    </w:p>
    <w:p w14:paraId="13370857" w14:textId="55A207AA" w:rsidR="00912981" w:rsidRPr="00912981" w:rsidRDefault="004948D6" w:rsidP="00912981">
      <w:pPr>
        <w:ind w:left="-709" w:right="-1039"/>
        <w:rPr>
          <w:rFonts w:asciiTheme="minorHAnsi" w:eastAsiaTheme="minorHAnsi" w:hAnsiTheme="minorHAnsi" w:cstheme="minorBidi"/>
          <w:sz w:val="20"/>
          <w:lang w:val="en-US"/>
        </w:rPr>
      </w:pPr>
      <w:r w:rsidRPr="00912981">
        <w:rPr>
          <w:rFonts w:asciiTheme="minorHAnsi" w:eastAsiaTheme="minorHAnsi" w:hAnsiTheme="minorHAnsi" w:cstheme="minorBidi"/>
          <w:noProof/>
          <w:szCs w:val="22"/>
          <w:lang w:val="en-US"/>
        </w:rPr>
        <mc:AlternateContent>
          <mc:Choice Requires="wps">
            <w:drawing>
              <wp:anchor distT="0" distB="0" distL="114300" distR="114300" simplePos="0" relativeHeight="251660800" behindDoc="0" locked="0" layoutInCell="1" allowOverlap="1" wp14:anchorId="6E22FCF0" wp14:editId="0964823C">
                <wp:simplePos x="0" y="0"/>
                <wp:positionH relativeFrom="page">
                  <wp:posOffset>4421505</wp:posOffset>
                </wp:positionH>
                <wp:positionV relativeFrom="margin">
                  <wp:posOffset>7555230</wp:posOffset>
                </wp:positionV>
                <wp:extent cx="1389380" cy="259080"/>
                <wp:effectExtent l="0" t="0" r="20320" b="26670"/>
                <wp:wrapNone/>
                <wp:docPr id="39" name="Rectangle 39"/>
                <wp:cNvGraphicFramePr/>
                <a:graphic xmlns:a="http://schemas.openxmlformats.org/drawingml/2006/main">
                  <a:graphicData uri="http://schemas.microsoft.com/office/word/2010/wordprocessingShape">
                    <wps:wsp>
                      <wps:cNvSpPr/>
                      <wps:spPr>
                        <a:xfrm>
                          <a:off x="0" y="0"/>
                          <a:ext cx="1389380" cy="25908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2E60203" w14:textId="77777777" w:rsidR="00912981" w:rsidRPr="007C3AC0" w:rsidRDefault="00912981" w:rsidP="00912981">
                            <w:pPr>
                              <w:jc w:val="center"/>
                              <w:rPr>
                                <w:color w:val="D9D9D9" w:themeColor="background1" w:themeShade="D9"/>
                              </w:rPr>
                            </w:pPr>
                            <w:r w:rsidRPr="007C3AC0">
                              <w:rPr>
                                <w:color w:val="D9D9D9" w:themeColor="background1" w:themeShade="D9"/>
                              </w:rPr>
                              <w:t>DD/MM/YYYY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FCF0" id="Rectangle 39" o:spid="_x0000_s1028" style="position:absolute;left:0;text-align:left;margin-left:348.15pt;margin-top:594.9pt;width:109.4pt;height:20.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" fillcolor="window" strokecolor="#2f528f" strokeweight="1pt">
                <v:textbox>
                  <w:txbxContent>
                    <w:p w14:paraId="02E60203" w14:textId="77777777" w:rsidR="00912981" w:rsidRPr="007C3AC0" w:rsidRDefault="00912981" w:rsidP="00912981">
                      <w:pPr>
                        <w:jc w:val="center"/>
                        <w:rPr>
                          <w:color w:val="D9D9D9" w:themeColor="background1" w:themeShade="D9"/>
                        </w:rPr>
                      </w:pPr>
                      <w:r w:rsidRPr="007C3AC0">
                        <w:rPr>
                          <w:color w:val="D9D9D9" w:themeColor="background1" w:themeShade="D9"/>
                        </w:rPr>
                        <w:t>DD/MM/YYYY</w:t>
                      </w:r>
                    </w:p>
                  </w:txbxContent>
                </v:textbox>
                <w10:wrap anchorx="page" anchory="margin"/>
              </v:rect>
            </w:pict>
          </mc:Fallback>
        </mc:AlternateContent>
      </w:r>
      <w:r w:rsidRPr="00912981">
        <w:rPr>
          <w:rFonts w:asciiTheme="minorHAnsi" w:eastAsiaTheme="minorHAnsi" w:hAnsiTheme="minorHAnsi" w:cstheme="minorBidi"/>
          <w:noProof/>
          <w:szCs w:val="22"/>
          <w:lang w:val="en-US"/>
        </w:rPr>
        <mc:AlternateContent>
          <mc:Choice Requires="wps">
            <w:drawing>
              <wp:anchor distT="0" distB="0" distL="114300" distR="114300" simplePos="0" relativeHeight="251656704" behindDoc="0" locked="0" layoutInCell="1" allowOverlap="1" wp14:anchorId="482A4A2C" wp14:editId="7AD4B015">
                <wp:simplePos x="0" y="0"/>
                <wp:positionH relativeFrom="page">
                  <wp:posOffset>1623060</wp:posOffset>
                </wp:positionH>
                <wp:positionV relativeFrom="margin">
                  <wp:posOffset>7555230</wp:posOffset>
                </wp:positionV>
                <wp:extent cx="1915160" cy="259080"/>
                <wp:effectExtent l="0" t="0" r="27940" b="26670"/>
                <wp:wrapNone/>
                <wp:docPr id="38" name="Rectangle 38"/>
                <wp:cNvGraphicFramePr/>
                <a:graphic xmlns:a="http://schemas.openxmlformats.org/drawingml/2006/main">
                  <a:graphicData uri="http://schemas.microsoft.com/office/word/2010/wordprocessingShape">
                    <wps:wsp>
                      <wps:cNvSpPr/>
                      <wps:spPr>
                        <a:xfrm>
                          <a:off x="0" y="0"/>
                          <a:ext cx="1915160" cy="2590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77B86" id="Rectangle 38" o:spid="_x0000_s1026" style="position:absolute;margin-left:127.8pt;margin-top:594.9pt;width:150.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" fillcolor="window" strokecolor="#2f528f" strokeweight="1pt">
                <w10:wrap anchorx="page" anchory="margin"/>
              </v:rect>
            </w:pict>
          </mc:Fallback>
        </mc:AlternateContent>
      </w:r>
      <w:r w:rsidR="00912981" w:rsidRPr="00912981">
        <w:rPr>
          <w:rFonts w:asciiTheme="minorHAnsi" w:eastAsiaTheme="minorHAnsi" w:hAnsiTheme="minorHAnsi" w:cstheme="minorBidi"/>
          <w:szCs w:val="22"/>
          <w:lang w:val="en-US"/>
        </w:rPr>
        <w:t>Signature of Individual</w:t>
      </w:r>
      <w:r w:rsidR="00912981" w:rsidRPr="00912981">
        <w:rPr>
          <w:rFonts w:asciiTheme="minorHAnsi" w:eastAsiaTheme="minorHAnsi" w:hAnsiTheme="minorHAnsi" w:cstheme="minorBidi"/>
          <w:sz w:val="18"/>
          <w:szCs w:val="18"/>
          <w:lang w:val="en-US"/>
        </w:rPr>
        <w:tab/>
      </w:r>
      <w:r w:rsidR="00912981" w:rsidRPr="00912981">
        <w:rPr>
          <w:rFonts w:asciiTheme="minorHAnsi" w:eastAsiaTheme="minorHAnsi" w:hAnsiTheme="minorHAnsi" w:cstheme="minorBidi"/>
          <w:sz w:val="18"/>
          <w:szCs w:val="18"/>
          <w:lang w:val="en-US"/>
        </w:rPr>
        <w:tab/>
      </w:r>
      <w:r w:rsidR="00912981" w:rsidRPr="00912981">
        <w:rPr>
          <w:rFonts w:asciiTheme="minorHAnsi" w:eastAsiaTheme="minorHAnsi" w:hAnsiTheme="minorHAnsi" w:cstheme="minorBidi"/>
          <w:sz w:val="18"/>
          <w:szCs w:val="18"/>
          <w:lang w:val="en-US"/>
        </w:rPr>
        <w:tab/>
      </w:r>
      <w:r w:rsidR="00912981" w:rsidRPr="00912981">
        <w:rPr>
          <w:rFonts w:asciiTheme="minorHAnsi" w:eastAsiaTheme="minorHAnsi" w:hAnsiTheme="minorHAnsi" w:cstheme="minorBidi"/>
          <w:sz w:val="18"/>
          <w:szCs w:val="18"/>
          <w:lang w:val="en-US"/>
        </w:rPr>
        <w:tab/>
      </w:r>
      <w:r w:rsidR="00912981" w:rsidRPr="00912981">
        <w:rPr>
          <w:rFonts w:asciiTheme="minorHAnsi" w:eastAsiaTheme="minorHAnsi" w:hAnsiTheme="minorHAnsi" w:cstheme="minorBidi"/>
          <w:szCs w:val="22"/>
          <w:lang w:val="en-US"/>
        </w:rPr>
        <w:t xml:space="preserve">                      </w:t>
      </w:r>
      <w:r w:rsidR="00912981" w:rsidRPr="00912981">
        <w:rPr>
          <w:rFonts w:asciiTheme="minorHAnsi" w:eastAsiaTheme="minorHAnsi" w:hAnsiTheme="minorHAnsi" w:cstheme="minorBidi"/>
          <w:szCs w:val="22"/>
          <w:lang w:val="en-US"/>
        </w:rPr>
        <w:tab/>
        <w:t>Date</w:t>
      </w:r>
    </w:p>
    <w:p w14:paraId="6DEA244E" w14:textId="023F8733" w:rsidR="00D244A2" w:rsidRPr="00B8005E" w:rsidRDefault="00D244A2">
      <w:pPr>
        <w:rPr>
          <w:rFonts w:ascii="Calibri" w:hAnsi="Calibri" w:cs="Calibri"/>
        </w:rPr>
      </w:pPr>
    </w:p>
    <w:sectPr w:rsidR="00D244A2" w:rsidRPr="00B8005E" w:rsidSect="00CE6A0A">
      <w:headerReference w:type="default" r:id="rId11"/>
      <w:footerReference w:type="default" r:id="rId12"/>
      <w:pgSz w:w="11906" w:h="16838" w:code="9"/>
      <w:pgMar w:top="2155" w:right="1077" w:bottom="255" w:left="1077"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40D1" w14:textId="77777777" w:rsidR="00E9640D" w:rsidRDefault="00E9640D" w:rsidP="009A043F">
      <w:r>
        <w:separator/>
      </w:r>
    </w:p>
  </w:endnote>
  <w:endnote w:type="continuationSeparator" w:id="0">
    <w:p w14:paraId="7D485898" w14:textId="77777777" w:rsidR="00E9640D" w:rsidRDefault="00E9640D" w:rsidP="009A043F">
      <w:r>
        <w:continuationSeparator/>
      </w:r>
    </w:p>
  </w:endnote>
  <w:endnote w:type="continuationNotice" w:id="1">
    <w:p w14:paraId="325D8729" w14:textId="77777777" w:rsidR="00E9640D" w:rsidRDefault="00E96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B257" w14:textId="24E16181" w:rsidR="00812134" w:rsidRPr="00C2585F" w:rsidRDefault="00E24B88" w:rsidP="00C2585F">
    <w:pPr>
      <w:pStyle w:val="Footer"/>
      <w:ind w:left="-142" w:right="-29"/>
      <w:jc w:val="center"/>
      <w:rPr>
        <w:rFonts w:cs="Calibri"/>
        <w:szCs w:val="18"/>
      </w:rPr>
    </w:pPr>
    <w:r w:rsidRPr="00C2585F">
      <w:rPr>
        <w:rFonts w:cs="Calibri"/>
        <w:szCs w:val="18"/>
      </w:rPr>
      <w:t>Jarvis Investment Management Ltd is authorised and regulated by the Financial Conduct Authority</w:t>
    </w:r>
    <w:r w:rsidR="00EA0DBF" w:rsidRPr="00C2585F">
      <w:rPr>
        <w:rFonts w:cs="Calibri"/>
        <w:szCs w:val="18"/>
      </w:rPr>
      <w:t xml:space="preserve"> (FRN 116413)</w:t>
    </w:r>
    <w:r w:rsidRPr="00C2585F">
      <w:rPr>
        <w:rFonts w:cs="Calibri"/>
        <w:szCs w:val="18"/>
      </w:rPr>
      <w:t xml:space="preserve"> a member of the</w:t>
    </w:r>
    <w:r w:rsidR="00A7395D" w:rsidRPr="00C2585F">
      <w:rPr>
        <w:rFonts w:cs="Calibri"/>
        <w:szCs w:val="18"/>
      </w:rPr>
      <w:t xml:space="preserve"> </w:t>
    </w:r>
    <w:r w:rsidRPr="00C2585F">
      <w:rPr>
        <w:rFonts w:cs="Calibri"/>
        <w:szCs w:val="18"/>
      </w:rPr>
      <w:t>London Stock</w:t>
    </w:r>
    <w:r w:rsidR="00C2585F" w:rsidRPr="00C2585F">
      <w:rPr>
        <w:rFonts w:cs="Calibri"/>
        <w:szCs w:val="18"/>
      </w:rPr>
      <w:t xml:space="preserve"> </w:t>
    </w:r>
    <w:r w:rsidRPr="00C2585F">
      <w:rPr>
        <w:rFonts w:cs="Calibri"/>
        <w:szCs w:val="18"/>
      </w:rPr>
      <w:t>Exchange and an HMRC authorised ISA manager. Registered office: 78 Mount Ephraim, Tunbridge Wells, Kent, TN4 8BS.</w:t>
    </w:r>
  </w:p>
  <w:p w14:paraId="531508C7" w14:textId="1416FAF8" w:rsidR="00EA0DBF" w:rsidRPr="00C2585F" w:rsidRDefault="00E24B88" w:rsidP="00C2585F">
    <w:pPr>
      <w:pStyle w:val="Footer"/>
      <w:ind w:left="-142" w:right="-29"/>
      <w:jc w:val="center"/>
      <w:rPr>
        <w:rFonts w:cs="Calibri"/>
        <w:szCs w:val="18"/>
      </w:rPr>
    </w:pPr>
    <w:r w:rsidRPr="00C2585F">
      <w:rPr>
        <w:rFonts w:cs="Calibri"/>
        <w:szCs w:val="18"/>
      </w:rPr>
      <w:t>Registered in England no. 1844601 VAT registration no. 680 0400 74</w:t>
    </w:r>
  </w:p>
  <w:p w14:paraId="4976DA6C" w14:textId="2FF84C1C" w:rsidR="00B8005E" w:rsidRPr="00B8005E" w:rsidRDefault="00B8005E" w:rsidP="00EA0DBF">
    <w:pPr>
      <w:pStyle w:val="Footer"/>
      <w:ind w:left="-142" w:right="-29"/>
      <w:rPr>
        <w:rFonts w:cs="Calibri"/>
        <w:sz w:val="12"/>
        <w:szCs w:val="12"/>
      </w:rPr>
    </w:pPr>
    <w:r w:rsidRPr="00B8005E">
      <w:rPr>
        <w:rFonts w:cs="Calibri"/>
        <w:sz w:val="12"/>
        <w:szCs w:val="12"/>
      </w:rPr>
      <w:t>V</w:t>
    </w:r>
    <w:r w:rsidR="00494CA5">
      <w:rPr>
        <w:rFonts w:cs="Calibri"/>
        <w:sz w:val="12"/>
        <w:szCs w:val="12"/>
      </w:rPr>
      <w:t>1</w:t>
    </w:r>
    <w:r w:rsidR="00EA0DBF">
      <w:rPr>
        <w:rFonts w:cs="Calibri"/>
        <w:sz w:val="12"/>
        <w:szCs w:val="12"/>
      </w:rPr>
      <w:t>.09</w:t>
    </w:r>
    <w:r w:rsidRPr="00B8005E">
      <w:rPr>
        <w:rFonts w:cs="Calibri"/>
        <w:sz w:val="12"/>
        <w:szCs w:val="12"/>
      </w:rPr>
      <w:t xml:space="preserve">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C380" w14:textId="77777777" w:rsidR="00E9640D" w:rsidRDefault="00E9640D" w:rsidP="009A043F">
      <w:r>
        <w:separator/>
      </w:r>
    </w:p>
  </w:footnote>
  <w:footnote w:type="continuationSeparator" w:id="0">
    <w:p w14:paraId="4B49E98B" w14:textId="77777777" w:rsidR="00E9640D" w:rsidRDefault="00E9640D" w:rsidP="009A043F">
      <w:r>
        <w:continuationSeparator/>
      </w:r>
    </w:p>
  </w:footnote>
  <w:footnote w:type="continuationNotice" w:id="1">
    <w:p w14:paraId="7E223A49" w14:textId="77777777" w:rsidR="00E9640D" w:rsidRDefault="00E96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F7AF" w14:textId="51B9408A" w:rsidR="009349D9" w:rsidRDefault="009349D9" w:rsidP="009349D9">
    <w:pPr>
      <w:tabs>
        <w:tab w:val="left" w:pos="4253"/>
      </w:tabs>
    </w:pPr>
    <w:r w:rsidRPr="00EA0DBF">
      <w:rPr>
        <w:rFonts w:asciiTheme="minorHAnsi" w:hAnsiTheme="minorHAnsi" w:cstheme="minorHAnsi"/>
        <w:noProof/>
        <w:lang w:val="en-US" w:eastAsia="zh-TW"/>
      </w:rPr>
      <mc:AlternateContent>
        <mc:Choice Requires="wps">
          <w:drawing>
            <wp:anchor distT="0" distB="0" distL="114300" distR="114300" simplePos="0" relativeHeight="251661824" behindDoc="0" locked="0" layoutInCell="1" allowOverlap="1" wp14:anchorId="09B5CAD3" wp14:editId="1E2EB050">
              <wp:simplePos x="0" y="0"/>
              <wp:positionH relativeFrom="page">
                <wp:posOffset>4924425</wp:posOffset>
              </wp:positionH>
              <wp:positionV relativeFrom="paragraph">
                <wp:posOffset>-337185</wp:posOffset>
              </wp:positionV>
              <wp:extent cx="2336400" cy="986400"/>
              <wp:effectExtent l="0" t="0" r="6985" b="4445"/>
              <wp:wrapNone/>
              <wp:docPr id="564656717" name="Text Box 564656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400" cy="9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78EF9" w14:textId="77777777" w:rsidR="00E24B88" w:rsidRDefault="00E24B88" w:rsidP="00E24B88">
                          <w:pPr>
                            <w:pStyle w:val="Title"/>
                            <w:tabs>
                              <w:tab w:val="num" w:pos="862"/>
                              <w:tab w:val="num" w:pos="6946"/>
                            </w:tabs>
                            <w:ind w:left="0"/>
                            <w:jc w:val="left"/>
                            <w:rPr>
                              <w:sz w:val="20"/>
                            </w:rPr>
                          </w:pPr>
                          <w:r>
                            <w:t>JARVIS</w:t>
                          </w:r>
                          <w:r>
                            <w:rPr>
                              <w:sz w:val="20"/>
                            </w:rPr>
                            <w:t xml:space="preserve">                                                                                                                   Investment Management Ltd</w:t>
                          </w:r>
                        </w:p>
                        <w:p w14:paraId="0E2A529F" w14:textId="77777777" w:rsidR="009349D9" w:rsidRDefault="009349D9" w:rsidP="00E24B88">
                          <w:pPr>
                            <w:pStyle w:val="Title"/>
                            <w:tabs>
                              <w:tab w:val="num" w:pos="862"/>
                              <w:tab w:val="num" w:pos="6946"/>
                            </w:tabs>
                            <w:ind w:left="0"/>
                            <w:jc w:val="left"/>
                          </w:pPr>
                        </w:p>
                        <w:p w14:paraId="65D498E2" w14:textId="77777777" w:rsidR="009A043F" w:rsidRDefault="009A04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5CAD3" id="_x0000_t202" coordsize="21600,21600" o:spt="202" path="m,l,21600r21600,l21600,xe">
              <v:stroke joinstyle="miter"/>
              <v:path gradientshapeok="t" o:connecttype="rect"/>
            </v:shapetype>
            <v:shape id="Text Box 564656717" o:spid="_x0000_s1029" type="#_x0000_t202" style="position:absolute;margin-left:387.75pt;margin-top:-26.55pt;width:183.95pt;height:77.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" stroked="f">
              <v:textbox>
                <w:txbxContent>
                  <w:p w14:paraId="1F178EF9" w14:textId="77777777" w:rsidR="00E24B88" w:rsidRDefault="00E24B88" w:rsidP="00E24B88">
                    <w:pPr>
                      <w:pStyle w:val="Title"/>
                      <w:tabs>
                        <w:tab w:val="num" w:pos="862"/>
                        <w:tab w:val="num" w:pos="6946"/>
                      </w:tabs>
                      <w:ind w:left="0"/>
                      <w:jc w:val="left"/>
                      <w:rPr>
                        <w:sz w:val="20"/>
                      </w:rPr>
                    </w:pPr>
                    <w:r>
                      <w:t>JARVIS</w:t>
                    </w:r>
                    <w:r>
                      <w:rPr>
                        <w:sz w:val="20"/>
                      </w:rPr>
                      <w:t xml:space="preserve">                                                                                                                   Investment Management Ltd</w:t>
                    </w:r>
                  </w:p>
                  <w:p w14:paraId="0E2A529F" w14:textId="77777777" w:rsidR="009349D9" w:rsidRDefault="009349D9" w:rsidP="00E24B88">
                    <w:pPr>
                      <w:pStyle w:val="Title"/>
                      <w:tabs>
                        <w:tab w:val="num" w:pos="862"/>
                        <w:tab w:val="num" w:pos="6946"/>
                      </w:tabs>
                      <w:ind w:left="0"/>
                      <w:jc w:val="left"/>
                    </w:pPr>
                  </w:p>
                  <w:p w14:paraId="65D498E2" w14:textId="77777777" w:rsidR="009A043F" w:rsidRDefault="009A043F"/>
                </w:txbxContent>
              </v:textbox>
              <w10:wrap anchorx="page"/>
            </v:shape>
          </w:pict>
        </mc:Fallback>
      </mc:AlternateContent>
    </w:r>
    <w:r w:rsidR="00A8258F">
      <w:rPr>
        <w:rFonts w:ascii="Calibri" w:eastAsia="Calibri" w:hAnsi="Calibri"/>
        <w:b/>
        <w:bCs/>
        <w:sz w:val="36"/>
        <w:szCs w:val="36"/>
        <w:lang w:val="en-US"/>
      </w:rPr>
      <w:t xml:space="preserve">Gifting </w:t>
    </w:r>
    <w:r w:rsidRPr="00466C3A">
      <w:rPr>
        <w:rFonts w:ascii="Calibri" w:eastAsia="Calibri" w:hAnsi="Calibri"/>
        <w:b/>
        <w:bCs/>
        <w:sz w:val="36"/>
        <w:szCs w:val="36"/>
        <w:lang w:val="en-US"/>
      </w:rPr>
      <w:t>Form</w:t>
    </w:r>
    <w:r w:rsidR="00A8258F">
      <w:rPr>
        <w:rFonts w:ascii="Calibri" w:eastAsia="Calibri" w:hAnsi="Calibri"/>
        <w:b/>
        <w:bCs/>
        <w:sz w:val="36"/>
        <w:szCs w:val="36"/>
        <w:lang w:val="en-US"/>
      </w:rPr>
      <w:t xml:space="preserve">- </w:t>
    </w:r>
    <w:r w:rsidR="004948D6">
      <w:rPr>
        <w:rFonts w:ascii="Calibri" w:eastAsia="Calibri" w:hAnsi="Calibri"/>
        <w:b/>
        <w:bCs/>
        <w:sz w:val="36"/>
        <w:szCs w:val="36"/>
        <w:lang w:val="en-US"/>
      </w:rPr>
      <w:t>SHARES</w:t>
    </w:r>
  </w:p>
  <w:p w14:paraId="23482201" w14:textId="5E9ACB14" w:rsidR="009A043F" w:rsidRPr="00EA0DBF" w:rsidRDefault="009A043F">
    <w:pPr>
      <w:pStyle w:val="Header"/>
      <w:rPr>
        <w:rFonts w:asciiTheme="minorHAnsi" w:hAnsiTheme="minorHAnsi" w:cstheme="minorHAnsi"/>
        <w:lang w:val="en-US"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0EB"/>
    <w:multiLevelType w:val="hybridMultilevel"/>
    <w:tmpl w:val="15EE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09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BF"/>
    <w:rsid w:val="00017DBE"/>
    <w:rsid w:val="0002786F"/>
    <w:rsid w:val="00030306"/>
    <w:rsid w:val="00042F54"/>
    <w:rsid w:val="00053CD0"/>
    <w:rsid w:val="000619C2"/>
    <w:rsid w:val="0007141C"/>
    <w:rsid w:val="000812CE"/>
    <w:rsid w:val="00087543"/>
    <w:rsid w:val="000924AC"/>
    <w:rsid w:val="00094718"/>
    <w:rsid w:val="00097C3C"/>
    <w:rsid w:val="000A01C6"/>
    <w:rsid w:val="000B3569"/>
    <w:rsid w:val="000C7038"/>
    <w:rsid w:val="000D4BEA"/>
    <w:rsid w:val="000D50CA"/>
    <w:rsid w:val="00102DEE"/>
    <w:rsid w:val="00124739"/>
    <w:rsid w:val="0014756C"/>
    <w:rsid w:val="00187AB7"/>
    <w:rsid w:val="001A1FC2"/>
    <w:rsid w:val="001A4B7B"/>
    <w:rsid w:val="001C1DEF"/>
    <w:rsid w:val="001F4908"/>
    <w:rsid w:val="001F73CE"/>
    <w:rsid w:val="00201F01"/>
    <w:rsid w:val="00205DB3"/>
    <w:rsid w:val="0020646F"/>
    <w:rsid w:val="00211407"/>
    <w:rsid w:val="0025151E"/>
    <w:rsid w:val="00280EAE"/>
    <w:rsid w:val="00286D5E"/>
    <w:rsid w:val="00287A4A"/>
    <w:rsid w:val="002A09F2"/>
    <w:rsid w:val="00303F5F"/>
    <w:rsid w:val="00305215"/>
    <w:rsid w:val="00315CA0"/>
    <w:rsid w:val="00316F67"/>
    <w:rsid w:val="00317BD0"/>
    <w:rsid w:val="00326A26"/>
    <w:rsid w:val="003B3AE6"/>
    <w:rsid w:val="003D3045"/>
    <w:rsid w:val="003F3185"/>
    <w:rsid w:val="00422FD2"/>
    <w:rsid w:val="00432824"/>
    <w:rsid w:val="0043571E"/>
    <w:rsid w:val="004432C4"/>
    <w:rsid w:val="00444DF5"/>
    <w:rsid w:val="00453A4E"/>
    <w:rsid w:val="00455400"/>
    <w:rsid w:val="004659E3"/>
    <w:rsid w:val="0046655B"/>
    <w:rsid w:val="004810DF"/>
    <w:rsid w:val="00490502"/>
    <w:rsid w:val="004948D6"/>
    <w:rsid w:val="00494CA5"/>
    <w:rsid w:val="004A003E"/>
    <w:rsid w:val="004B43F1"/>
    <w:rsid w:val="004B61D7"/>
    <w:rsid w:val="004B6DCF"/>
    <w:rsid w:val="005115A4"/>
    <w:rsid w:val="00512AF5"/>
    <w:rsid w:val="00534CBE"/>
    <w:rsid w:val="00551D61"/>
    <w:rsid w:val="00572267"/>
    <w:rsid w:val="005B12E8"/>
    <w:rsid w:val="005B341F"/>
    <w:rsid w:val="005D1A5D"/>
    <w:rsid w:val="005D1C66"/>
    <w:rsid w:val="005D29CE"/>
    <w:rsid w:val="005D2DCD"/>
    <w:rsid w:val="005D5E01"/>
    <w:rsid w:val="005F1C86"/>
    <w:rsid w:val="0061250E"/>
    <w:rsid w:val="006145D8"/>
    <w:rsid w:val="006369A6"/>
    <w:rsid w:val="00653DC9"/>
    <w:rsid w:val="00656BE7"/>
    <w:rsid w:val="00661F0B"/>
    <w:rsid w:val="006648A5"/>
    <w:rsid w:val="006715E2"/>
    <w:rsid w:val="006A3EB5"/>
    <w:rsid w:val="006C5EB5"/>
    <w:rsid w:val="006D06D6"/>
    <w:rsid w:val="006D760B"/>
    <w:rsid w:val="006E36D9"/>
    <w:rsid w:val="006F5A63"/>
    <w:rsid w:val="0070679E"/>
    <w:rsid w:val="007070C8"/>
    <w:rsid w:val="007207CD"/>
    <w:rsid w:val="007338EA"/>
    <w:rsid w:val="00736A25"/>
    <w:rsid w:val="00737216"/>
    <w:rsid w:val="00764514"/>
    <w:rsid w:val="00767890"/>
    <w:rsid w:val="00782BB8"/>
    <w:rsid w:val="007C711A"/>
    <w:rsid w:val="007D2B7D"/>
    <w:rsid w:val="007E382D"/>
    <w:rsid w:val="00812134"/>
    <w:rsid w:val="008255C5"/>
    <w:rsid w:val="00852E78"/>
    <w:rsid w:val="008533B7"/>
    <w:rsid w:val="008859C1"/>
    <w:rsid w:val="008A1464"/>
    <w:rsid w:val="008E3B46"/>
    <w:rsid w:val="008F3305"/>
    <w:rsid w:val="008F5119"/>
    <w:rsid w:val="00912981"/>
    <w:rsid w:val="009213C5"/>
    <w:rsid w:val="00922BB6"/>
    <w:rsid w:val="00923EA6"/>
    <w:rsid w:val="009349D9"/>
    <w:rsid w:val="00934F77"/>
    <w:rsid w:val="0093556D"/>
    <w:rsid w:val="00983853"/>
    <w:rsid w:val="00984C94"/>
    <w:rsid w:val="00987EFC"/>
    <w:rsid w:val="00995121"/>
    <w:rsid w:val="00996695"/>
    <w:rsid w:val="009A043F"/>
    <w:rsid w:val="009A58E2"/>
    <w:rsid w:val="009C27A8"/>
    <w:rsid w:val="009C7D8E"/>
    <w:rsid w:val="009D1376"/>
    <w:rsid w:val="009E15FC"/>
    <w:rsid w:val="009E5EB6"/>
    <w:rsid w:val="009F588B"/>
    <w:rsid w:val="00A01F7D"/>
    <w:rsid w:val="00A17B62"/>
    <w:rsid w:val="00A26085"/>
    <w:rsid w:val="00A30BA9"/>
    <w:rsid w:val="00A40EB2"/>
    <w:rsid w:val="00A43CF3"/>
    <w:rsid w:val="00A523C3"/>
    <w:rsid w:val="00A57D08"/>
    <w:rsid w:val="00A64081"/>
    <w:rsid w:val="00A65D71"/>
    <w:rsid w:val="00A737A8"/>
    <w:rsid w:val="00A7395D"/>
    <w:rsid w:val="00A8258F"/>
    <w:rsid w:val="00A90242"/>
    <w:rsid w:val="00A9079A"/>
    <w:rsid w:val="00AA5BEC"/>
    <w:rsid w:val="00AD4900"/>
    <w:rsid w:val="00AD671C"/>
    <w:rsid w:val="00AF61AF"/>
    <w:rsid w:val="00B05822"/>
    <w:rsid w:val="00B364D1"/>
    <w:rsid w:val="00B401D0"/>
    <w:rsid w:val="00B475EE"/>
    <w:rsid w:val="00B542AF"/>
    <w:rsid w:val="00B66210"/>
    <w:rsid w:val="00B8005E"/>
    <w:rsid w:val="00B87195"/>
    <w:rsid w:val="00B9429C"/>
    <w:rsid w:val="00BA1F34"/>
    <w:rsid w:val="00BD11A9"/>
    <w:rsid w:val="00BD1976"/>
    <w:rsid w:val="00BE033D"/>
    <w:rsid w:val="00BE3A12"/>
    <w:rsid w:val="00BF086D"/>
    <w:rsid w:val="00BF5775"/>
    <w:rsid w:val="00BF77EE"/>
    <w:rsid w:val="00C04914"/>
    <w:rsid w:val="00C0702C"/>
    <w:rsid w:val="00C2585F"/>
    <w:rsid w:val="00C5161F"/>
    <w:rsid w:val="00C86813"/>
    <w:rsid w:val="00C975F6"/>
    <w:rsid w:val="00CA03A0"/>
    <w:rsid w:val="00CB39F2"/>
    <w:rsid w:val="00CB7D79"/>
    <w:rsid w:val="00CE6A0A"/>
    <w:rsid w:val="00D210BD"/>
    <w:rsid w:val="00D244A2"/>
    <w:rsid w:val="00D41A7A"/>
    <w:rsid w:val="00D6171C"/>
    <w:rsid w:val="00D9683F"/>
    <w:rsid w:val="00DD370B"/>
    <w:rsid w:val="00DE51DD"/>
    <w:rsid w:val="00DF76C0"/>
    <w:rsid w:val="00E024BA"/>
    <w:rsid w:val="00E100B9"/>
    <w:rsid w:val="00E17572"/>
    <w:rsid w:val="00E20554"/>
    <w:rsid w:val="00E22BB3"/>
    <w:rsid w:val="00E2342F"/>
    <w:rsid w:val="00E24B88"/>
    <w:rsid w:val="00E41F83"/>
    <w:rsid w:val="00E734E2"/>
    <w:rsid w:val="00E8309F"/>
    <w:rsid w:val="00E9640D"/>
    <w:rsid w:val="00EA0DBF"/>
    <w:rsid w:val="00EC7553"/>
    <w:rsid w:val="00ED3816"/>
    <w:rsid w:val="00EE0CED"/>
    <w:rsid w:val="00EE3F6F"/>
    <w:rsid w:val="00F023E4"/>
    <w:rsid w:val="00F3222F"/>
    <w:rsid w:val="00F90661"/>
    <w:rsid w:val="00F9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95CA8"/>
  <w15:chartTrackingRefBased/>
  <w15:docId w15:val="{F2E5292C-384A-4FEC-9B2D-8CB0F95C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A4"/>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043F"/>
    <w:pPr>
      <w:tabs>
        <w:tab w:val="center" w:pos="4513"/>
        <w:tab w:val="right" w:pos="9026"/>
      </w:tabs>
    </w:pPr>
  </w:style>
  <w:style w:type="character" w:customStyle="1" w:styleId="HeaderChar">
    <w:name w:val="Header Char"/>
    <w:basedOn w:val="DefaultParagraphFont"/>
    <w:link w:val="Header"/>
    <w:uiPriority w:val="99"/>
    <w:rsid w:val="009A043F"/>
  </w:style>
  <w:style w:type="paragraph" w:styleId="Footer">
    <w:name w:val="footer"/>
    <w:basedOn w:val="Normal"/>
    <w:link w:val="FooterChar"/>
    <w:uiPriority w:val="99"/>
    <w:unhideWhenUsed/>
    <w:rsid w:val="00EA0DBF"/>
    <w:pPr>
      <w:pBdr>
        <w:top w:val="single" w:sz="6" w:space="1" w:color="auto"/>
      </w:pBdr>
      <w:tabs>
        <w:tab w:val="center" w:pos="4513"/>
        <w:tab w:val="right" w:pos="9026"/>
      </w:tabs>
    </w:pPr>
    <w:rPr>
      <w:rFonts w:ascii="Calibri" w:hAnsi="Calibri"/>
      <w:sz w:val="18"/>
    </w:rPr>
  </w:style>
  <w:style w:type="character" w:customStyle="1" w:styleId="FooterChar">
    <w:name w:val="Footer Char"/>
    <w:basedOn w:val="DefaultParagraphFont"/>
    <w:link w:val="Footer"/>
    <w:uiPriority w:val="99"/>
    <w:rsid w:val="00EA0DBF"/>
    <w:rPr>
      <w:rFonts w:eastAsia="Times New Roman"/>
      <w:sz w:val="18"/>
      <w:lang w:eastAsia="en-US"/>
    </w:rPr>
  </w:style>
  <w:style w:type="paragraph" w:styleId="BalloonText">
    <w:name w:val="Balloon Text"/>
    <w:basedOn w:val="Normal"/>
    <w:link w:val="BalloonTextChar"/>
    <w:uiPriority w:val="99"/>
    <w:semiHidden/>
    <w:unhideWhenUsed/>
    <w:rsid w:val="009A043F"/>
    <w:rPr>
      <w:rFonts w:ascii="Tahoma" w:hAnsi="Tahoma" w:cs="Tahoma"/>
      <w:sz w:val="16"/>
      <w:szCs w:val="16"/>
    </w:rPr>
  </w:style>
  <w:style w:type="character" w:customStyle="1" w:styleId="BalloonTextChar">
    <w:name w:val="Balloon Text Char"/>
    <w:link w:val="BalloonText"/>
    <w:uiPriority w:val="99"/>
    <w:semiHidden/>
    <w:rsid w:val="009A043F"/>
    <w:rPr>
      <w:rFonts w:ascii="Tahoma" w:hAnsi="Tahoma" w:cs="Tahoma"/>
      <w:sz w:val="16"/>
      <w:szCs w:val="16"/>
    </w:rPr>
  </w:style>
  <w:style w:type="character" w:styleId="Hyperlink">
    <w:name w:val="Hyperlink"/>
    <w:semiHidden/>
    <w:rsid w:val="009A043F"/>
    <w:rPr>
      <w:color w:val="0000FF"/>
      <w:u w:val="single"/>
    </w:rPr>
  </w:style>
  <w:style w:type="table" w:styleId="TableGrid">
    <w:name w:val="Table Grid"/>
    <w:basedOn w:val="TableNormal"/>
    <w:uiPriority w:val="59"/>
    <w:rsid w:val="009A0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24B88"/>
    <w:pPr>
      <w:ind w:left="6946"/>
      <w:jc w:val="center"/>
    </w:pPr>
    <w:rPr>
      <w:rFonts w:ascii="Gill Sans MT" w:hAnsi="Gill Sans MT"/>
      <w:sz w:val="96"/>
    </w:rPr>
  </w:style>
  <w:style w:type="character" w:customStyle="1" w:styleId="TitleChar">
    <w:name w:val="Title Char"/>
    <w:basedOn w:val="DefaultParagraphFont"/>
    <w:link w:val="Title"/>
    <w:rsid w:val="00E24B88"/>
    <w:rPr>
      <w:rFonts w:ascii="Gill Sans MT" w:eastAsia="Times New Roman" w:hAnsi="Gill Sans MT"/>
      <w:sz w:val="96"/>
      <w:lang w:eastAsia="en-US"/>
    </w:rPr>
  </w:style>
  <w:style w:type="paragraph" w:styleId="ListParagraph">
    <w:name w:val="List Paragraph"/>
    <w:basedOn w:val="Normal"/>
    <w:uiPriority w:val="34"/>
    <w:qFormat/>
    <w:rsid w:val="005115A4"/>
    <w:pPr>
      <w:ind w:left="720"/>
      <w:contextualSpacing/>
    </w:pPr>
  </w:style>
  <w:style w:type="table" w:customStyle="1" w:styleId="TableGrid1">
    <w:name w:val="Table Grid1"/>
    <w:basedOn w:val="TableNormal"/>
    <w:next w:val="TableGrid"/>
    <w:uiPriority w:val="59"/>
    <w:rsid w:val="00912981"/>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61D7"/>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T\Jarvis%20Current%20Letterhead%20Templates\letterhead-compli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a8b85f1-b730-4fed-a8f2-2857fbcf1989" xsi:nil="true"/>
    <lcf76f155ced4ddcb4097134ff3c332f xmlns="9a8b85f1-b730-4fed-a8f2-2857fbcf1989">
      <Terms xmlns="http://schemas.microsoft.com/office/infopath/2007/PartnerControls"/>
    </lcf76f155ced4ddcb4097134ff3c332f>
    <TaxCatchAll xmlns="2719f00f-e7c7-4644-9335-2eb4492b31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BF5E98BF166AA4090166CC429D6ED2C" ma:contentTypeVersion="17" ma:contentTypeDescription="Create a new document." ma:contentTypeScope="" ma:versionID="c329d12adc2a5d56737fd003d2f407c6">
  <xsd:schema xmlns:xsd="http://www.w3.org/2001/XMLSchema" xmlns:xs="http://www.w3.org/2001/XMLSchema" xmlns:p="http://schemas.microsoft.com/office/2006/metadata/properties" xmlns:ns2="9a8b85f1-b730-4fed-a8f2-2857fbcf1989" xmlns:ns3="2719f00f-e7c7-4644-9335-2eb4492b3158" targetNamespace="http://schemas.microsoft.com/office/2006/metadata/properties" ma:root="true" ma:fieldsID="72770afa8f821c9420c1574bc07861c8" ns2:_="" ns3:_="">
    <xsd:import namespace="9a8b85f1-b730-4fed-a8f2-2857fbcf1989"/>
    <xsd:import namespace="2719f00f-e7c7-4644-9335-2eb4492b3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b85f1-b730-4fed-a8f2-2857fbcf1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2bc337-e55d-467d-9874-41429678aed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9f00f-e7c7-4644-9335-2eb4492b31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69bca99-abda-41b0-8fe9-186f052cc2bb}" ma:internalName="TaxCatchAll" ma:showField="CatchAllData" ma:web="2719f00f-e7c7-4644-9335-2eb4492b315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882BE-AE83-47E1-BC09-A7E37BDBB110}">
  <ds:schemaRefs>
    <ds:schemaRef ds:uri="http://schemas.microsoft.com/office/2006/metadata/properties"/>
    <ds:schemaRef ds:uri="http://schemas.microsoft.com/office/infopath/2007/PartnerControls"/>
    <ds:schemaRef ds:uri="9a8b85f1-b730-4fed-a8f2-2857fbcf1989"/>
    <ds:schemaRef ds:uri="2719f00f-e7c7-4644-9335-2eb4492b3158"/>
  </ds:schemaRefs>
</ds:datastoreItem>
</file>

<file path=customXml/itemProps2.xml><?xml version="1.0" encoding="utf-8"?>
<ds:datastoreItem xmlns:ds="http://schemas.openxmlformats.org/officeDocument/2006/customXml" ds:itemID="{08669C6D-2FAA-4068-B02A-EBEF4E04905E}">
  <ds:schemaRefs>
    <ds:schemaRef ds:uri="http://schemas.microsoft.com/sharepoint/v3/contenttype/forms"/>
  </ds:schemaRefs>
</ds:datastoreItem>
</file>

<file path=customXml/itemProps3.xml><?xml version="1.0" encoding="utf-8"?>
<ds:datastoreItem xmlns:ds="http://schemas.openxmlformats.org/officeDocument/2006/customXml" ds:itemID="{2B64928D-5972-406D-9C8D-DD349241456B}">
  <ds:schemaRefs>
    <ds:schemaRef ds:uri="http://schemas.openxmlformats.org/officeDocument/2006/bibliography"/>
  </ds:schemaRefs>
</ds:datastoreItem>
</file>

<file path=customXml/itemProps4.xml><?xml version="1.0" encoding="utf-8"?>
<ds:datastoreItem xmlns:ds="http://schemas.openxmlformats.org/officeDocument/2006/customXml" ds:itemID="{1C1715CA-099E-4E62-96D9-3528F6384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b85f1-b730-4fed-a8f2-2857fbcf1989"/>
    <ds:schemaRef ds:uri="2719f00f-e7c7-4644-9335-2eb4492b3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letterhead-compliment</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Andrews</dc:creator>
  <cp:keywords/>
  <cp:lastModifiedBy>Kerry Dyce</cp:lastModifiedBy>
  <cp:revision>2</cp:revision>
  <cp:lastPrinted>2023-09-20T14:24:00Z</cp:lastPrinted>
  <dcterms:created xsi:type="dcterms:W3CDTF">2023-09-21T15:40:00Z</dcterms:created>
  <dcterms:modified xsi:type="dcterms:W3CDTF">2023-09-21T15:40:00Z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0x0101005BF5E98BF166AA4090166CC429D6ED2C</vt:lpwstr>
  </property>
  <property fmtid="{D5CDD505-2E9C-101B-9397-08002B2CF9AE}" pid="3" name="MediaServiceImageTags">
    <vt:lpwstr/>
  </property>
</Properties>
</file>